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DA5E" w14:textId="37DAB449" w:rsidR="00A27383" w:rsidRPr="00AF6998" w:rsidRDefault="00AF6998" w:rsidP="00965D17">
      <w:pPr>
        <w:pStyle w:val="Title"/>
        <w:rPr>
          <w:rFonts w:ascii="Times New Roman" w:hAnsi="Times New Roman" w:cs="Times New Roman"/>
        </w:rPr>
      </w:pPr>
      <w:r w:rsidRPr="00AF6998">
        <w:rPr>
          <w:rFonts w:ascii="Times New Roman" w:hAnsi="Times New Roman" w:cs="Times New Roman"/>
        </w:rPr>
        <w:t xml:space="preserve">Position paper </w:t>
      </w:r>
    </w:p>
    <w:p w14:paraId="005DC4AA" w14:textId="61C9394A" w:rsidR="00965D17" w:rsidRPr="00AF6998" w:rsidRDefault="00AF6998" w:rsidP="00AF6998">
      <w:pPr>
        <w:rPr>
          <w:rFonts w:ascii="Times New Roman" w:hAnsi="Times New Roman" w:cs="Times New Roman"/>
        </w:rPr>
      </w:pPr>
      <w:r w:rsidRPr="00AF6998">
        <w:rPr>
          <w:rFonts w:ascii="Times New Roman" w:hAnsi="Times New Roman" w:cs="Times New Roman"/>
        </w:rPr>
        <w:t xml:space="preserve">By Anindita Basu, </w:t>
      </w:r>
      <w:r w:rsidR="00003075" w:rsidRPr="00AF6998">
        <w:rPr>
          <w:rFonts w:ascii="Times New Roman" w:hAnsi="Times New Roman" w:cs="Times New Roman"/>
        </w:rPr>
        <w:t xml:space="preserve">Delhi Public School </w:t>
      </w:r>
      <w:r w:rsidRPr="00AF6998">
        <w:rPr>
          <w:rFonts w:ascii="Times New Roman" w:hAnsi="Times New Roman" w:cs="Times New Roman"/>
        </w:rPr>
        <w:t xml:space="preserve">GBN </w:t>
      </w:r>
    </w:p>
    <w:p w14:paraId="726DED35" w14:textId="77777777" w:rsidR="00AF6998" w:rsidRPr="00AF6998" w:rsidRDefault="00AF6998" w:rsidP="00AF6998">
      <w:pPr>
        <w:rPr>
          <w:rFonts w:ascii="Times New Roman" w:hAnsi="Times New Roman" w:cs="Times New Roman"/>
        </w:rPr>
      </w:pPr>
    </w:p>
    <w:p w14:paraId="76936C97" w14:textId="3E52C55E" w:rsidR="00AF6998" w:rsidRPr="00AF6998" w:rsidRDefault="00AF6998" w:rsidP="00AF6998">
      <w:pPr>
        <w:pStyle w:val="Salutation"/>
        <w:rPr>
          <w:rFonts w:ascii="Times New Roman" w:hAnsi="Times New Roman" w:cs="Times New Roman"/>
          <w:i/>
          <w:iCs/>
          <w:sz w:val="32"/>
          <w:szCs w:val="32"/>
        </w:rPr>
      </w:pPr>
      <w:r w:rsidRPr="00AF6998">
        <w:rPr>
          <w:rFonts w:ascii="Times New Roman" w:hAnsi="Times New Roman" w:cs="Times New Roman"/>
          <w:sz w:val="32"/>
          <w:szCs w:val="32"/>
        </w:rPr>
        <w:t xml:space="preserve">COUNTRY: </w:t>
      </w:r>
      <w:r w:rsidRPr="00AF6998">
        <w:rPr>
          <w:rFonts w:ascii="Times New Roman" w:hAnsi="Times New Roman" w:cs="Times New Roman"/>
          <w:b w:val="0"/>
          <w:bCs w:val="0"/>
          <w:i/>
          <w:iCs/>
          <w:sz w:val="32"/>
          <w:szCs w:val="32"/>
        </w:rPr>
        <w:t xml:space="preserve">India </w:t>
      </w:r>
    </w:p>
    <w:p w14:paraId="355BD611" w14:textId="09E5C4BD" w:rsidR="00AF6998" w:rsidRPr="00AF6998" w:rsidRDefault="00AF6998" w:rsidP="00AF6998">
      <w:pPr>
        <w:rPr>
          <w:rFonts w:ascii="Times New Roman" w:hAnsi="Times New Roman" w:cs="Times New Roman"/>
          <w:sz w:val="32"/>
          <w:szCs w:val="32"/>
        </w:rPr>
      </w:pPr>
      <w:r w:rsidRPr="00AF6998">
        <w:rPr>
          <w:rFonts w:ascii="Times New Roman" w:hAnsi="Times New Roman" w:cs="Times New Roman"/>
          <w:b/>
          <w:bCs/>
          <w:sz w:val="32"/>
          <w:szCs w:val="32"/>
        </w:rPr>
        <w:t>COMMITEE 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6998">
        <w:rPr>
          <w:rFonts w:ascii="Times New Roman" w:hAnsi="Times New Roman" w:cs="Times New Roman"/>
          <w:sz w:val="32"/>
          <w:szCs w:val="32"/>
        </w:rPr>
        <w:t>AIPPM</w:t>
      </w:r>
    </w:p>
    <w:p w14:paraId="0A4CB4EE" w14:textId="27AC4443" w:rsidR="00AF6998" w:rsidRDefault="00AF6998" w:rsidP="00AF699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AF6998">
        <w:rPr>
          <w:rFonts w:ascii="Times New Roman" w:hAnsi="Times New Roman" w:cs="Times New Roman"/>
          <w:b/>
          <w:bCs/>
          <w:sz w:val="32"/>
          <w:szCs w:val="32"/>
        </w:rPr>
        <w:t>TOPIC: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F6998">
        <w:rPr>
          <w:rFonts w:ascii="Times New Roman" w:hAnsi="Times New Roman" w:cs="Times New Roman"/>
          <w:i/>
          <w:iCs/>
          <w:sz w:val="32"/>
          <w:szCs w:val="32"/>
        </w:rPr>
        <w:t>Police Brutality in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F6998">
        <w:rPr>
          <w:rFonts w:ascii="Times New Roman" w:hAnsi="Times New Roman" w:cs="Times New Roman"/>
          <w:i/>
          <w:iCs/>
          <w:sz w:val="32"/>
          <w:szCs w:val="32"/>
        </w:rPr>
        <w:t xml:space="preserve">India And New Legal Reforms </w:t>
      </w:r>
      <w:r w:rsidR="00003075" w:rsidRPr="00AF6998">
        <w:rPr>
          <w:rFonts w:ascii="Times New Roman" w:hAnsi="Times New Roman" w:cs="Times New Roman"/>
          <w:i/>
          <w:iCs/>
          <w:sz w:val="32"/>
          <w:szCs w:val="32"/>
        </w:rPr>
        <w:t>to</w:t>
      </w:r>
      <w:r w:rsidRPr="00AF6998">
        <w:rPr>
          <w:rFonts w:ascii="Times New Roman" w:hAnsi="Times New Roman" w:cs="Times New Roman"/>
          <w:i/>
          <w:iCs/>
          <w:sz w:val="32"/>
          <w:szCs w:val="32"/>
        </w:rPr>
        <w:t xml:space="preserve"> Strengthen </w:t>
      </w:r>
      <w:proofErr w:type="gramStart"/>
      <w:r w:rsidRPr="00AF6998">
        <w:rPr>
          <w:rFonts w:ascii="Times New Roman" w:hAnsi="Times New Roman" w:cs="Times New Roman"/>
          <w:i/>
          <w:iCs/>
          <w:sz w:val="32"/>
          <w:szCs w:val="32"/>
        </w:rPr>
        <w:t>The</w:t>
      </w:r>
      <w:proofErr w:type="gramEnd"/>
      <w:r w:rsidRPr="00AF6998">
        <w:rPr>
          <w:rFonts w:ascii="Times New Roman" w:hAnsi="Times New Roman" w:cs="Times New Roman"/>
          <w:i/>
          <w:iCs/>
          <w:sz w:val="32"/>
          <w:szCs w:val="32"/>
        </w:rPr>
        <w:t xml:space="preserve"> Justice System.</w:t>
      </w:r>
    </w:p>
    <w:p w14:paraId="436AE11A" w14:textId="764A711E" w:rsidR="007F3BEB" w:rsidRDefault="007F3BEB" w:rsidP="00AF6998">
      <w:pPr>
        <w:rPr>
          <w:rFonts w:ascii="Times New Roman" w:hAnsi="Times New Roman" w:cs="Times New Roman"/>
          <w:i/>
          <w:iCs/>
          <w:sz w:val="32"/>
          <w:szCs w:val="32"/>
        </w:rPr>
      </w:pPr>
    </w:p>
    <w:p w14:paraId="1A542CFF" w14:textId="75DA4375" w:rsidR="00336EB2" w:rsidRDefault="007F3BEB" w:rsidP="00AF6998">
      <w:pPr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In India there are many cases on police brutality. </w:t>
      </w:r>
      <w:r w:rsidRPr="007F3BEB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Police brutality or police violence is legally defined as a civil rights violation where law enforcement officers exercise undue or excessive force against a subject. This includes, but is not limited to, bullying, </w:t>
      </w:r>
      <w:r w:rsidR="00003075" w:rsidRPr="007F3BEB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physical,</w:t>
      </w:r>
      <w:r w:rsidRPr="007F3BEB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 or mental injury, property damage, and death.</w:t>
      </w:r>
      <w:r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 It is very unfair of a </w:t>
      </w:r>
      <w:r w:rsidR="00003075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Police</w:t>
      </w:r>
      <w:r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 to bully or to kill a person without any reason, police brutality violates the human rights.</w:t>
      </w:r>
      <w:r w:rsidR="006528B7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 New legal reforms should be made on this violating act.</w:t>
      </w:r>
    </w:p>
    <w:p w14:paraId="486AA716" w14:textId="15616E4F" w:rsidR="006528B7" w:rsidRPr="006528B7" w:rsidRDefault="00336EB2" w:rsidP="006528B7">
      <w:pPr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From 1919 the cases have started occurring for example  </w:t>
      </w:r>
      <w:r w:rsidRPr="00336EB2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13 April 1919 – The Jallianwala Bagh massacre, also known as the Amritsar massacre, took place where police killed at least 400 and injured over 1,500</w:t>
      </w:r>
      <w:r w:rsidR="00052FC4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 xml:space="preserve"> people</w:t>
      </w:r>
      <w:r w:rsidRPr="00336EB2"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  <w:t>. 12 December 1930 – Bombay cotton mill worker Babu Genu was crushed by a truck at the order of police.</w:t>
      </w:r>
    </w:p>
    <w:p w14:paraId="3E98D2EE" w14:textId="5FDCF0F0" w:rsidR="006528B7" w:rsidRPr="006528B7" w:rsidRDefault="006528B7" w:rsidP="006528B7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en-IN" w:eastAsia="en-IN"/>
        </w:rPr>
      </w:pPr>
    </w:p>
    <w:p w14:paraId="07E0C96F" w14:textId="3E7B8190" w:rsidR="006528B7" w:rsidRDefault="006528B7" w:rsidP="006528B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</w:pPr>
      <w:r w:rsidRPr="006528B7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>The central government set up the Police Act Drafting Committee (Chair: Soli Sorabjee) in 2005 to draft a new model police law that could replace the Police Act, 1861. The committee submitted the Model Police Act in 2006, which was circulated to all the states in 2006.</w:t>
      </w:r>
    </w:p>
    <w:p w14:paraId="23263F17" w14:textId="7E015539" w:rsidR="00052FC4" w:rsidRDefault="00052FC4" w:rsidP="006528B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>Some new legal reforms can be made such as</w:t>
      </w:r>
    </w:p>
    <w:p w14:paraId="7C23F3EC" w14:textId="2D4CF725" w:rsidR="00316119" w:rsidRPr="00074108" w:rsidRDefault="00052FC4" w:rsidP="006528B7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>There should be a section made for police brutality</w:t>
      </w:r>
      <w:r w:rsidR="00074108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>.</w:t>
      </w:r>
      <w:r w:rsidR="00EC02F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 xml:space="preserve"> All those people who have faced </w:t>
      </w:r>
      <w:r w:rsidR="00C3201D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>police violence should get justice as no one should be hurt or killed until proven guilty</w:t>
      </w:r>
      <w:r w:rsidR="00316119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>.</w:t>
      </w:r>
      <w:r w:rsidR="00A23CB3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val="en-IN" w:eastAsia="en-IN"/>
        </w:rPr>
        <w:t xml:space="preserve"> </w:t>
      </w:r>
    </w:p>
    <w:p w14:paraId="4204B92D" w14:textId="77777777" w:rsidR="006528B7" w:rsidRDefault="006528B7" w:rsidP="00AF6998">
      <w:pPr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</w:pPr>
    </w:p>
    <w:p w14:paraId="6EDA9623" w14:textId="77777777" w:rsidR="00336EB2" w:rsidRPr="00336EB2" w:rsidRDefault="00336EB2" w:rsidP="00AF6998">
      <w:pPr>
        <w:rPr>
          <w:rFonts w:ascii="Times New Roman" w:hAnsi="Times New Roman" w:cs="Times New Roman"/>
          <w:i/>
          <w:iCs/>
          <w:color w:val="222222"/>
          <w:sz w:val="32"/>
          <w:szCs w:val="32"/>
          <w:shd w:val="clear" w:color="auto" w:fill="FFFFFF"/>
        </w:rPr>
      </w:pPr>
    </w:p>
    <w:p w14:paraId="2BEBABC8" w14:textId="77777777" w:rsidR="00AF6998" w:rsidRPr="00AF6998" w:rsidRDefault="00AF6998" w:rsidP="00AF6998"/>
    <w:p w14:paraId="7E3A4A18" w14:textId="77777777" w:rsidR="00AF6998" w:rsidRPr="00AF6998" w:rsidRDefault="00AF6998" w:rsidP="00AF6998"/>
    <w:p w14:paraId="692ED698" w14:textId="10B9E53A" w:rsidR="00965D17" w:rsidRDefault="00965D17" w:rsidP="0076387D">
      <w:pPr>
        <w:pStyle w:val="Address"/>
      </w:pPr>
    </w:p>
    <w:p w14:paraId="5FBF368D" w14:textId="0B29F28C" w:rsidR="00302A2C" w:rsidRPr="00302A2C" w:rsidRDefault="00302A2C" w:rsidP="00302A2C">
      <w:pPr>
        <w:pStyle w:val="Signature"/>
      </w:pPr>
    </w:p>
    <w:sectPr w:rsidR="00302A2C" w:rsidRPr="00302A2C" w:rsidSect="00673C35">
      <w:footerReference w:type="default" r:id="rId7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8E4F" w14:textId="77777777" w:rsidR="00AF6998" w:rsidRDefault="00AF6998">
      <w:pPr>
        <w:spacing w:after="0"/>
      </w:pPr>
      <w:r>
        <w:separator/>
      </w:r>
    </w:p>
  </w:endnote>
  <w:endnote w:type="continuationSeparator" w:id="0">
    <w:p w14:paraId="0B8CC143" w14:textId="77777777" w:rsidR="00AF6998" w:rsidRDefault="00AF6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CFF7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5C94" w14:textId="77777777" w:rsidR="00AF6998" w:rsidRDefault="00AF6998">
      <w:pPr>
        <w:spacing w:after="0"/>
      </w:pPr>
      <w:r>
        <w:separator/>
      </w:r>
    </w:p>
  </w:footnote>
  <w:footnote w:type="continuationSeparator" w:id="0">
    <w:p w14:paraId="07AB41DB" w14:textId="77777777" w:rsidR="00AF6998" w:rsidRDefault="00AF69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8"/>
    <w:rsid w:val="00003075"/>
    <w:rsid w:val="00052FC4"/>
    <w:rsid w:val="00074108"/>
    <w:rsid w:val="000D5AB1"/>
    <w:rsid w:val="002045EB"/>
    <w:rsid w:val="00293B83"/>
    <w:rsid w:val="00302A2C"/>
    <w:rsid w:val="00316119"/>
    <w:rsid w:val="00336EB2"/>
    <w:rsid w:val="00381669"/>
    <w:rsid w:val="0052105A"/>
    <w:rsid w:val="006528B7"/>
    <w:rsid w:val="00673C35"/>
    <w:rsid w:val="006A3CE7"/>
    <w:rsid w:val="0076387D"/>
    <w:rsid w:val="007F3BEB"/>
    <w:rsid w:val="008F15C5"/>
    <w:rsid w:val="00965D17"/>
    <w:rsid w:val="00996167"/>
    <w:rsid w:val="00A23CB3"/>
    <w:rsid w:val="00A27383"/>
    <w:rsid w:val="00A736B0"/>
    <w:rsid w:val="00AF6998"/>
    <w:rsid w:val="00C3201D"/>
    <w:rsid w:val="00C83E3C"/>
    <w:rsid w:val="00CB186E"/>
    <w:rsid w:val="00D02A74"/>
    <w:rsid w:val="00D905F1"/>
    <w:rsid w:val="00DF56DD"/>
    <w:rsid w:val="00EA1012"/>
    <w:rsid w:val="00E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1244"/>
  <w15:chartTrackingRefBased/>
  <w15:docId w15:val="{18CE4716-D434-4BF8-8BC9-90913B6F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character" w:customStyle="1" w:styleId="hgkelc">
    <w:name w:val="hgkelc"/>
    <w:basedOn w:val="DefaultParagraphFont"/>
    <w:rsid w:val="0065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836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620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nd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103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Anindita Basu</dc:creator>
  <cp:keywords/>
  <dc:description/>
  <cp:lastModifiedBy>Anindita Basu</cp:lastModifiedBy>
  <cp:revision>9</cp:revision>
  <dcterms:created xsi:type="dcterms:W3CDTF">2020-08-16T10:57:00Z</dcterms:created>
  <dcterms:modified xsi:type="dcterms:W3CDTF">2020-08-16T13:54:00Z</dcterms:modified>
</cp:coreProperties>
</file>